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4" w:rsidRPr="005F5344" w:rsidRDefault="005F5344" w:rsidP="005F5344">
      <w:pPr>
        <w:jc w:val="center"/>
      </w:pPr>
      <w:r w:rsidRPr="005F5344">
        <w:t>CRYOSURGERY</w:t>
      </w:r>
    </w:p>
    <w:p w:rsidR="005F5344" w:rsidRDefault="005F5344" w:rsidP="005F5344"/>
    <w:p w:rsidR="005F5344" w:rsidRDefault="005F5344" w:rsidP="005F5344">
      <w:r>
        <w:t>1)</w:t>
      </w:r>
      <w:r>
        <w:tab/>
        <w:t>Within several hours, you will notice pinkness, swelling, and possibly a blister at sites treated with liquid nitrogen.  There is no special care required.  In about two weeks the scab will fall off.</w:t>
      </w:r>
    </w:p>
    <w:p w:rsidR="005F5344" w:rsidRDefault="005F5344" w:rsidP="005F5344">
      <w:r>
        <w:t>2)</w:t>
      </w:r>
      <w:r>
        <w:tab/>
        <w:t xml:space="preserve">If you get a large tense blister that is painful, sterilize a needle, pop the blister, and squeeze out the fluid; cover with </w:t>
      </w:r>
      <w:proofErr w:type="spellStart"/>
      <w:r>
        <w:t>band-aids</w:t>
      </w:r>
      <w:proofErr w:type="spellEnd"/>
      <w:r>
        <w:t xml:space="preserve"> to prevent reformation of the blister.</w:t>
      </w:r>
    </w:p>
    <w:p w:rsidR="005F5344" w:rsidRDefault="005F5344" w:rsidP="005F5344">
      <w:r>
        <w:t>3)</w:t>
      </w:r>
      <w:r>
        <w:tab/>
        <w:t>If the blister roof comes off and you have a raw open area, cleanse twice daily with soap and water, apply antibiotic ointment (such as Polysporin) and cover with band-aid.</w:t>
      </w:r>
    </w:p>
    <w:p w:rsidR="005F5344" w:rsidRDefault="005F5344" w:rsidP="005F5344">
      <w:r>
        <w:t>4)</w:t>
      </w:r>
      <w:r>
        <w:tab/>
        <w:t>If we have treated a pre-cancerous area and the lesion does not go away once the scab falls off, please notify the office.</w:t>
      </w:r>
    </w:p>
    <w:p w:rsidR="003D1F70" w:rsidRDefault="005F5344" w:rsidP="005F5344">
      <w:r>
        <w:t>5)</w:t>
      </w:r>
      <w:r>
        <w:tab/>
        <w:t>Some patients will develop hypopigmentation or lightening of the skin after the treatment is done.</w:t>
      </w:r>
    </w:p>
    <w:p w:rsidR="005F5344" w:rsidRDefault="005F5344" w:rsidP="005F5344"/>
    <w:p w:rsidR="005F5344" w:rsidRDefault="005F5344" w:rsidP="005F5344">
      <w:r>
        <w:t>If you have any questions, please feel free to contact our office at 256-235-3660.</w:t>
      </w:r>
      <w:bookmarkStart w:id="0" w:name="_GoBack"/>
      <w:bookmarkEnd w:id="0"/>
    </w:p>
    <w:sectPr w:rsidR="005F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44"/>
    <w:rsid w:val="003D1F70"/>
    <w:rsid w:val="005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827811CD.dotm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Turner</dc:creator>
  <cp:lastModifiedBy>Connie Turner</cp:lastModifiedBy>
  <cp:revision>1</cp:revision>
  <dcterms:created xsi:type="dcterms:W3CDTF">2016-03-23T18:24:00Z</dcterms:created>
  <dcterms:modified xsi:type="dcterms:W3CDTF">2016-03-23T18:26:00Z</dcterms:modified>
</cp:coreProperties>
</file>